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83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2736"/>
        <w:gridCol w:w="236"/>
        <w:gridCol w:w="7108"/>
        <w:gridCol w:w="1440"/>
        <w:gridCol w:w="45"/>
      </w:tblGrid>
      <w:tr w:rsidR="007212EC" w:rsidRPr="007212EC" w14:paraId="41EB1956" w14:textId="77777777" w:rsidTr="00CC5FE4">
        <w:trPr>
          <w:trHeight w:val="20"/>
        </w:trPr>
        <w:tc>
          <w:tcPr>
            <w:tcW w:w="13183" w:type="dxa"/>
            <w:gridSpan w:val="6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46122A3C" w14:textId="77777777" w:rsidR="0032737D" w:rsidRPr="007212EC" w:rsidRDefault="0032737D" w:rsidP="00F66772">
            <w:pPr>
              <w:pStyle w:val="NoSpacing"/>
            </w:pPr>
          </w:p>
        </w:tc>
      </w:tr>
      <w:tr w:rsidR="007212EC" w:rsidRPr="007212EC" w14:paraId="274DC32C" w14:textId="77777777" w:rsidTr="00CC5FE4">
        <w:trPr>
          <w:gridAfter w:val="1"/>
          <w:wAfter w:w="45" w:type="dxa"/>
          <w:trHeight w:val="2016"/>
        </w:trPr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7D467" w14:textId="54AF23E9" w:rsidR="0032737D" w:rsidRPr="00F7629D" w:rsidRDefault="00B40CAD" w:rsidP="00F7629D">
            <w:pPr>
              <w:pStyle w:val="MastheadCopy"/>
            </w:pPr>
            <w:sdt>
              <w:sdtPr>
                <w:id w:val="1397555580"/>
                <w:placeholder>
                  <w:docPart w:val="8E75DBD9C95E435F942B45E3BF231680"/>
                </w:placeholder>
                <w15:appearance w15:val="hidden"/>
              </w:sdtPr>
              <w:sdtEndPr/>
              <w:sdtContent>
                <w:r w:rsidR="003A6299">
                  <w:t>Wednesday, April 13</w:t>
                </w:r>
                <w:r w:rsidR="003A6299" w:rsidRPr="003A6299">
                  <w:rPr>
                    <w:vertAlign w:val="superscript"/>
                  </w:rPr>
                  <w:t>th</w:t>
                </w:r>
                <w:r w:rsidR="003A6299">
                  <w:t xml:space="preserve">  2022</w:t>
                </w:r>
              </w:sdtContent>
            </w:sdt>
            <w:r w:rsidR="00F7629D" w:rsidRPr="00F7629D">
              <w:t xml:space="preserve"> </w:t>
            </w:r>
          </w:p>
        </w:tc>
        <w:tc>
          <w:tcPr>
            <w:tcW w:w="10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C5D4B" w14:textId="0FAAB38D" w:rsidR="0032737D" w:rsidRPr="007212EC" w:rsidRDefault="00B40CAD" w:rsidP="00F66772">
            <w:pPr>
              <w:pStyle w:val="MastheadTItle"/>
            </w:pPr>
            <w:sdt>
              <w:sdtPr>
                <w:id w:val="-275951187"/>
                <w:placeholder>
                  <w:docPart w:val="1C677CBA975C4EE6A757120615ACA70B"/>
                </w:placeholder>
                <w15:appearance w15:val="hidden"/>
              </w:sdtPr>
              <w:sdtEndPr/>
              <w:sdtContent>
                <w:r w:rsidR="003A6299">
                  <w:t>Ostomy News</w:t>
                </w:r>
              </w:sdtContent>
            </w:sdt>
          </w:p>
          <w:p w14:paraId="03F3D30D" w14:textId="12E863A7" w:rsidR="0032737D" w:rsidRPr="007212EC" w:rsidRDefault="00E1678B" w:rsidP="00B767C0">
            <w:pPr>
              <w:pStyle w:val="MastheadSubtitle"/>
              <w:rPr>
                <w:color w:val="000000" w:themeColor="text1"/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069B8" wp14:editId="12550A72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187960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0A1DB8" w14:textId="74C43E4A" w:rsidR="000D62BE" w:rsidRPr="000D62BE" w:rsidRDefault="000D62BE" w:rsidP="000D62BE">
                                  <w:pPr>
                                    <w:pStyle w:val="Style1"/>
                                  </w:pPr>
                                  <w:r>
                                    <w:t>Let’s Get Physical 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069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7.75pt;margin-top:14.8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CeVf9j3QAAAAoBAAAPAAAAAAAAAAAAAAAAAHcEAABkcnMvZG93bnJldi54bWxQ&#10;SwUGAAAAAAQABADzAAAAgQUAAAAA&#10;" filled="f" stroked="f">
                      <v:fill o:detectmouseclick="t"/>
                      <v:textbox style="mso-fit-shape-to-text:t">
                        <w:txbxContent>
                          <w:p w14:paraId="680A1DB8" w14:textId="74C43E4A" w:rsidR="000D62BE" w:rsidRPr="000D62BE" w:rsidRDefault="000D62BE" w:rsidP="000D62BE">
                            <w:pPr>
                              <w:pStyle w:val="Style1"/>
                            </w:pPr>
                            <w:r>
                              <w:t>Let’s Get Physical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color w:val="000000" w:themeColor="text1"/>
                  <w:sz w:val="52"/>
                  <w:szCs w:val="52"/>
                </w:rPr>
                <w:id w:val="-227377777"/>
                <w:placeholder>
                  <w:docPart w:val="0A04C104CB184DFFBB152991C1620C9E"/>
                </w:placeholder>
                <w:showingPlcHdr/>
                <w15:appearance w15:val="hidden"/>
              </w:sdtPr>
              <w:sdtEndPr/>
              <w:sdtContent>
                <w:r w:rsidR="00F7629D" w:rsidRPr="00F7629D">
                  <w:t>Latest news and bulletin updates</w:t>
                </w:r>
              </w:sdtContent>
            </w:sdt>
            <w:r w:rsidR="00F7629D">
              <w:rPr>
                <w:color w:val="000000" w:themeColor="text1"/>
                <w:sz w:val="52"/>
                <w:szCs w:val="5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F4542B" w14:textId="469751A9" w:rsidR="0032737D" w:rsidRPr="00F7629D" w:rsidRDefault="00B40CAD" w:rsidP="00F7629D">
            <w:pPr>
              <w:pStyle w:val="MastheadCopy"/>
            </w:pPr>
            <w:sdt>
              <w:sdtPr>
                <w:id w:val="-1731841055"/>
                <w:placeholder>
                  <w:docPart w:val="B4050BF4520C486FB16721DDA962D81B"/>
                </w:placeholder>
                <w15:appearance w15:val="hidden"/>
              </w:sdtPr>
              <w:sdtEndPr/>
              <w:sdtContent>
                <w:r w:rsidR="003A6299">
                  <w:t>Issue # 4</w:t>
                </w:r>
              </w:sdtContent>
            </w:sdt>
            <w:r w:rsidR="00F7629D" w:rsidRPr="00F7629D">
              <w:t xml:space="preserve"> </w:t>
            </w:r>
          </w:p>
        </w:tc>
      </w:tr>
      <w:tr w:rsidR="007212EC" w:rsidRPr="007212EC" w14:paraId="1604B875" w14:textId="77777777" w:rsidTr="00CC5FE4">
        <w:trPr>
          <w:trHeight w:val="144"/>
        </w:trPr>
        <w:tc>
          <w:tcPr>
            <w:tcW w:w="13183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D4548BF" w14:textId="6A84F5F0" w:rsidR="0032737D" w:rsidRPr="007212EC" w:rsidRDefault="0032737D" w:rsidP="00F66772">
            <w:pPr>
              <w:pStyle w:val="NoSpacing"/>
            </w:pPr>
          </w:p>
        </w:tc>
      </w:tr>
      <w:tr w:rsidR="007212EC" w:rsidRPr="007212EC" w14:paraId="000C0F65" w14:textId="77777777" w:rsidTr="00CC5FE4">
        <w:trPr>
          <w:trHeight w:val="180"/>
        </w:trPr>
        <w:tc>
          <w:tcPr>
            <w:tcW w:w="13183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4E2517BA" w14:textId="25AB0F71" w:rsidR="006B52E6" w:rsidRPr="007212EC" w:rsidRDefault="006B52E6" w:rsidP="00F66772">
            <w:pPr>
              <w:pStyle w:val="NoSpacing"/>
            </w:pPr>
          </w:p>
        </w:tc>
      </w:tr>
      <w:tr w:rsidR="005F4830" w:rsidRPr="007212EC" w14:paraId="2EC9828A" w14:textId="77777777" w:rsidTr="00CC5FE4">
        <w:trPr>
          <w:trHeight w:val="5508"/>
        </w:trPr>
        <w:tc>
          <w:tcPr>
            <w:tcW w:w="43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B73A7B" w14:textId="3B68B0E6" w:rsidR="005F4830" w:rsidRPr="00F7629D" w:rsidRDefault="00B40CAD" w:rsidP="00F7629D">
            <w:pPr>
              <w:pStyle w:val="SmallAuthorName"/>
            </w:pPr>
            <w:sdt>
              <w:sdtPr>
                <w:id w:val="-1820263601"/>
                <w:placeholder>
                  <w:docPart w:val="C70091EED45D4677A766BB5251C6CE04"/>
                </w:placeholder>
                <w15:appearance w15:val="hidden"/>
              </w:sdtPr>
              <w:sdtEndPr/>
              <w:sdtContent>
                <w:r w:rsidR="003A6299">
                  <w:t>Wound Ostomy Continence Nursing Department</w:t>
                </w:r>
              </w:sdtContent>
            </w:sdt>
            <w:r w:rsidR="005F4830" w:rsidRPr="00F7629D">
              <w:t xml:space="preserve"> </w:t>
            </w:r>
          </w:p>
          <w:p w14:paraId="354B61A5" w14:textId="77777777" w:rsidR="005F4830" w:rsidRPr="005F2B1B" w:rsidRDefault="005F4830" w:rsidP="009010EB">
            <w:pPr>
              <w:pStyle w:val="SmallAuthorName"/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  <w:p w14:paraId="27EDB9B4" w14:textId="0D13926B" w:rsidR="005F4830" w:rsidRPr="00F7629D" w:rsidRDefault="00B40CAD" w:rsidP="00F66772">
            <w:pPr>
              <w:pStyle w:val="SmallArticleTitle"/>
            </w:pPr>
            <w:sdt>
              <w:sdtPr>
                <w:id w:val="1640530040"/>
                <w:placeholder>
                  <w:docPart w:val="7BFE4B46943745CFB7DA7814071702B0"/>
                </w:placeholder>
                <w15:appearance w15:val="hidden"/>
              </w:sdtPr>
              <w:sdtEndPr>
                <w:rPr>
                  <w:u w:val="single"/>
                </w:rPr>
              </w:sdtEndPr>
              <w:sdtContent>
                <w:r w:rsidR="000D62BE" w:rsidRPr="000D62BE">
                  <w:rPr>
                    <w:u w:val="single"/>
                  </w:rPr>
                  <w:t>Updates and Changes</w:t>
                </w:r>
              </w:sdtContent>
            </w:sdt>
            <w:r w:rsidR="005F4830" w:rsidRPr="00F7629D">
              <w:t xml:space="preserve"> </w:t>
            </w:r>
          </w:p>
          <w:p w14:paraId="5CDC9074" w14:textId="77777777" w:rsidR="005F4830" w:rsidRPr="00E1678B" w:rsidRDefault="00E1678B" w:rsidP="00E167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Bauhaus 93" w:hAnsi="Bauhaus 93"/>
                <w:color w:val="000000" w:themeColor="text1"/>
              </w:rPr>
            </w:pPr>
            <w:r>
              <w:rPr>
                <w:color w:val="000000" w:themeColor="text1"/>
              </w:rPr>
              <w:t>Say Hello to Our Team.  We are here to help!</w:t>
            </w:r>
          </w:p>
          <w:p w14:paraId="71D4910C" w14:textId="77777777" w:rsidR="00E1678B" w:rsidRDefault="00E1678B" w:rsidP="00E1678B">
            <w:pPr>
              <w:pStyle w:val="ListParagraph"/>
              <w:ind w:left="360"/>
              <w:rPr>
                <w:rFonts w:ascii="Bauhaus 93" w:hAnsi="Bauhaus 93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A143E1F" wp14:editId="659FE674">
                  <wp:extent cx="1638300" cy="1228725"/>
                  <wp:effectExtent l="0" t="0" r="0" b="9525"/>
                  <wp:docPr id="21" name="Picture 2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Text&#10;&#10;Description automatically generated with medium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35" cy="122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83B79" w14:textId="77777777" w:rsidR="00E1678B" w:rsidRDefault="00E1678B" w:rsidP="00E1678B">
            <w:pPr>
              <w:pStyle w:val="ListParagraph"/>
              <w:ind w:left="360"/>
              <w:rPr>
                <w:rFonts w:ascii="Bauhaus 93" w:hAnsi="Bauhaus 93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88A3FD7" wp14:editId="2ABFDCBF">
                  <wp:extent cx="1514475" cy="1278731"/>
                  <wp:effectExtent l="0" t="0" r="0" b="0"/>
                  <wp:docPr id="22" name="Picture 22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Graphical user interface, text, applicati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529" cy="128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056397" w14:textId="77777777" w:rsidR="00E1678B" w:rsidRDefault="00E1678B" w:rsidP="00E1678B">
            <w:pPr>
              <w:pStyle w:val="ListParagraph"/>
              <w:ind w:left="360"/>
              <w:rPr>
                <w:rFonts w:ascii="Bauhaus 93" w:hAnsi="Bauhaus 93"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39AA0AF2" wp14:editId="4B72A959">
                  <wp:extent cx="1514475" cy="1200491"/>
                  <wp:effectExtent l="0" t="0" r="0" b="0"/>
                  <wp:docPr id="23" name="Picture 23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Graphical user interface, tex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333" cy="1219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695B8" w14:textId="77777777" w:rsidR="00E1678B" w:rsidRDefault="00E1678B" w:rsidP="00E1678B">
            <w:pPr>
              <w:pStyle w:val="ListParagraph"/>
              <w:ind w:left="360"/>
              <w:rPr>
                <w:rFonts w:ascii="Bauhaus 93" w:hAnsi="Bauhaus 93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CF40595" wp14:editId="78870243">
                  <wp:extent cx="1628775" cy="1390650"/>
                  <wp:effectExtent l="0" t="0" r="9525" b="0"/>
                  <wp:docPr id="24" name="Picture 24" descr="A picture containing text, person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text, person, screenshot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908" cy="14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03F4E8" w14:textId="77777777" w:rsidR="008D5D56" w:rsidRDefault="008D5D56" w:rsidP="00E1678B">
            <w:pPr>
              <w:pStyle w:val="ListParagraph"/>
              <w:ind w:left="360"/>
              <w:rPr>
                <w:rFonts w:ascii="Bauhaus 93" w:hAnsi="Bauhaus 93"/>
                <w:color w:val="000000" w:themeColor="text1"/>
              </w:rPr>
            </w:pPr>
          </w:p>
          <w:p w14:paraId="5925A74F" w14:textId="77777777" w:rsidR="008D5D56" w:rsidRPr="008D5D56" w:rsidRDefault="008D5D56" w:rsidP="008D5D56">
            <w:pPr>
              <w:pStyle w:val="ListParagraph"/>
              <w:numPr>
                <w:ilvl w:val="0"/>
                <w:numId w:val="2"/>
              </w:numPr>
              <w:ind w:left="450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Keeping connected:</w:t>
            </w:r>
          </w:p>
          <w:p w14:paraId="78A337F2" w14:textId="77777777" w:rsidR="008D5D56" w:rsidRDefault="008D5D56" w:rsidP="008D5D56">
            <w:pPr>
              <w:pStyle w:val="ListParagraph"/>
              <w:ind w:left="4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Check the Roswell Park Ostomy Support Group Website, 1</w:t>
            </w:r>
            <w:r w:rsidRPr="008D5D56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Floor Cafeteria Billboard, your e-mail, and/or the Ground Floor Billboard by the main elevators for updates through the year.</w:t>
            </w:r>
          </w:p>
          <w:p w14:paraId="0A4C509E" w14:textId="77777777" w:rsidR="008D5D56" w:rsidRDefault="008D5D56" w:rsidP="008D5D56">
            <w:pPr>
              <w:pStyle w:val="ListParagraph"/>
              <w:ind w:left="450"/>
              <w:rPr>
                <w:color w:val="000000" w:themeColor="text1"/>
              </w:rPr>
            </w:pPr>
          </w:p>
          <w:p w14:paraId="258C3406" w14:textId="77777777" w:rsidR="008D5D56" w:rsidRDefault="008D5D56" w:rsidP="008D5D56">
            <w:pPr>
              <w:pStyle w:val="ListParagraph"/>
              <w:numPr>
                <w:ilvl w:val="0"/>
                <w:numId w:val="2"/>
              </w:numPr>
              <w:ind w:left="450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u w:val="single"/>
              </w:rPr>
              <w:t>Attendance:</w:t>
            </w:r>
          </w:p>
          <w:p w14:paraId="207F55F8" w14:textId="77777777" w:rsidR="008D5D56" w:rsidRDefault="008D5D56" w:rsidP="008D5D56">
            <w:pPr>
              <w:pStyle w:val="ListParagraph"/>
              <w:ind w:left="4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Don’t forget to sign in and provide your e-mail if you haven’t already.</w:t>
            </w:r>
          </w:p>
          <w:p w14:paraId="565DDAF7" w14:textId="77777777" w:rsidR="008D5D56" w:rsidRDefault="008D5D56" w:rsidP="008D5D56">
            <w:pPr>
              <w:pStyle w:val="ListParagraph"/>
              <w:ind w:left="450"/>
              <w:rPr>
                <w:color w:val="000000" w:themeColor="text1"/>
              </w:rPr>
            </w:pPr>
          </w:p>
          <w:p w14:paraId="46F923E6" w14:textId="77777777" w:rsidR="008D5D56" w:rsidRDefault="008E07D7" w:rsidP="008D5D56">
            <w:pPr>
              <w:pStyle w:val="ListParagraph"/>
              <w:numPr>
                <w:ilvl w:val="0"/>
                <w:numId w:val="2"/>
              </w:numPr>
              <w:ind w:left="45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u w:val="single"/>
              </w:rPr>
              <w:t>New Flyers</w:t>
            </w:r>
          </w:p>
          <w:p w14:paraId="3087587A" w14:textId="68E4AD0C" w:rsidR="008E07D7" w:rsidRPr="008D5D56" w:rsidRDefault="008E07D7" w:rsidP="008E07D7">
            <w:pPr>
              <w:pStyle w:val="ListParagraph"/>
              <w:ind w:left="4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pick up a new Flyer for updated dates and location!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A03E8" w14:textId="6ADFBDB6" w:rsidR="005F4830" w:rsidRPr="007212EC" w:rsidRDefault="000D62BE" w:rsidP="00457B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</w:p>
        </w:tc>
        <w:tc>
          <w:tcPr>
            <w:tcW w:w="8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4AEFA" w14:textId="65CCDE8A" w:rsidR="005F4830" w:rsidRPr="007212EC" w:rsidRDefault="000D62BE" w:rsidP="000D62BE">
            <w:pPr>
              <w:pStyle w:val="NoSpacing"/>
              <w:tabs>
                <w:tab w:val="left" w:pos="7890"/>
              </w:tabs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2F8008" wp14:editId="3E6AE64E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2495550</wp:posOffset>
                      </wp:positionV>
                      <wp:extent cx="1828800" cy="1828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E91CFD" w14:textId="6F519238" w:rsidR="000D62BE" w:rsidRPr="000D62BE" w:rsidRDefault="000D62BE" w:rsidP="000D62BE">
                                  <w:pPr>
                                    <w:pStyle w:val="Style1"/>
                                  </w:pPr>
                                  <w:r>
                                    <w:t>Physical Therapy!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F8008" id="Text Box 14" o:spid="_x0000_s1027" type="#_x0000_t202" style="position:absolute;margin-left:-20.25pt;margin-top:196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k/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14:paraId="7FE91CFD" w14:textId="6F519238" w:rsidR="000D62BE" w:rsidRPr="000D62BE" w:rsidRDefault="000D62BE" w:rsidP="000D62BE">
                            <w:pPr>
                              <w:pStyle w:val="Style1"/>
                            </w:pPr>
                            <w:r>
                              <w:t>Physical Therapy!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316">
              <w:rPr>
                <w:rFonts w:asciiTheme="majorHAnsi" w:hAnsiTheme="majorHAnsi"/>
                <w:noProof/>
                <w:color w:val="000000" w:themeColor="text1"/>
                <w:sz w:val="36"/>
                <w:szCs w:val="36"/>
              </w:rPr>
              <w:drawing>
                <wp:inline distT="0" distB="0" distL="0" distR="0" wp14:anchorId="252BAE1A" wp14:editId="391AACA5">
                  <wp:extent cx="4409440" cy="32213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993" cy="3226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000000" w:themeColor="text1"/>
                <w:sz w:val="36"/>
                <w:szCs w:val="36"/>
              </w:rPr>
              <w:tab/>
            </w:r>
          </w:p>
        </w:tc>
      </w:tr>
      <w:tr w:rsidR="005F4830" w:rsidRPr="007212EC" w14:paraId="7D1AF872" w14:textId="77777777" w:rsidTr="00CC5FE4">
        <w:trPr>
          <w:trHeight w:val="728"/>
        </w:trPr>
        <w:tc>
          <w:tcPr>
            <w:tcW w:w="43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A1BA2F" w14:textId="77777777" w:rsidR="005F4830" w:rsidRPr="007212EC" w:rsidRDefault="005F4830" w:rsidP="005F4830">
            <w:pPr>
              <w:pStyle w:val="PhotoCaption"/>
              <w:rPr>
                <w:color w:val="000000" w:themeColor="text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E704C94" w14:textId="7A89BB2A" w:rsidR="005F4830" w:rsidRPr="007212EC" w:rsidRDefault="005F4830" w:rsidP="00457B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6A9BF" w14:textId="10DE2D93" w:rsidR="005F4830" w:rsidRPr="00F963ED" w:rsidRDefault="008B0EB2" w:rsidP="00F963ED">
            <w:pPr>
              <w:pStyle w:val="PhotoCaption"/>
            </w:pPr>
            <w: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A1490AF" wp14:editId="376E1A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262255</wp:posOffset>
                      </wp:positionV>
                      <wp:extent cx="4886325" cy="1404620"/>
                      <wp:effectExtent l="0" t="0" r="28575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6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95359" w14:textId="117A331E" w:rsidR="008B0EB2" w:rsidRPr="001F5E90" w:rsidRDefault="008B0EB2" w:rsidP="008B0E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1F5E90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Discussion Topic of the Day:</w:t>
                                  </w:r>
                                </w:p>
                                <w:p w14:paraId="1807AFF0" w14:textId="05C10D25" w:rsidR="008B0EB2" w:rsidRPr="001F5E90" w:rsidRDefault="008B0EB2" w:rsidP="008B0EB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1F5E90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Incorporating Physical Therapy</w:t>
                                  </w:r>
                                  <w:r w:rsidR="001F5E90" w:rsidRPr="001F5E90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for a healthy core and lifestyle.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490AF" id="Text Box 2" o:spid="_x0000_s1028" type="#_x0000_t202" style="position:absolute;margin-left:0;margin-top:20.65pt;width:384.7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">
                      <v:textbox style="mso-fit-shape-to-text:t">
                        <w:txbxContent>
                          <w:p w14:paraId="19195359" w14:textId="117A331E" w:rsidR="008B0EB2" w:rsidRPr="001F5E90" w:rsidRDefault="008B0EB2" w:rsidP="008B0EB2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F5E9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Discussion Topic of the Day:</w:t>
                            </w:r>
                          </w:p>
                          <w:p w14:paraId="1807AFF0" w14:textId="05C10D25" w:rsidR="008B0EB2" w:rsidRPr="001F5E90" w:rsidRDefault="008B0EB2" w:rsidP="008B0EB2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F5E9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Incorporating Physical Therapy</w:t>
                            </w:r>
                            <w:r w:rsidR="001F5E90" w:rsidRPr="001F5E90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for a healthy core and lifestyle.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F4830" w:rsidRPr="007212EC" w14:paraId="5E9DA424" w14:textId="77777777" w:rsidTr="00CC5FE4">
        <w:trPr>
          <w:trHeight w:val="1709"/>
        </w:trPr>
        <w:tc>
          <w:tcPr>
            <w:tcW w:w="43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BA3B7B" w14:textId="77777777" w:rsidR="005F4830" w:rsidRPr="007212EC" w:rsidRDefault="005F4830" w:rsidP="005F4830">
            <w:pPr>
              <w:pStyle w:val="PhotoCaption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vAlign w:val="center"/>
          </w:tcPr>
          <w:p w14:paraId="1988A026" w14:textId="77777777" w:rsidR="005F4830" w:rsidRPr="007212EC" w:rsidRDefault="005F4830" w:rsidP="00457B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DB57" w14:textId="77777777" w:rsidR="005F4830" w:rsidRDefault="002C00F6" w:rsidP="009D5E5F">
            <w:pPr>
              <w:pStyle w:val="SmallArticleSubtitle"/>
            </w:pPr>
            <w:r>
              <w:t>Spring has sprung!  With fresh air, warmer temperatures, and more sunshine comes the need for gardening, lawncare, and some therapeutic walks to take in season, just to name a few.  Roswell’s Physical Therapy Team is a perfect resource for keeping your core strength a priority so you can enjoy the things that matter most to you.</w:t>
            </w:r>
          </w:p>
          <w:p w14:paraId="13F24163" w14:textId="77777777" w:rsidR="002D3C79" w:rsidRDefault="002D3C79" w:rsidP="009D5E5F">
            <w:pPr>
              <w:pStyle w:val="SmallArticleSubtitle"/>
            </w:pPr>
          </w:p>
          <w:p w14:paraId="6E26B93F" w14:textId="0ADC6F05" w:rsidR="00195B24" w:rsidRPr="00F963ED" w:rsidRDefault="00195B24" w:rsidP="009D5E5F">
            <w:pPr>
              <w:pStyle w:val="SmallArticleSubtitle"/>
            </w:pPr>
            <w:r>
              <w:rPr>
                <w:noProof/>
              </w:rPr>
              <w:drawing>
                <wp:inline distT="0" distB="0" distL="0" distR="0" wp14:anchorId="459BBD73" wp14:editId="02BFCC2F">
                  <wp:extent cx="5067300" cy="5514974"/>
                  <wp:effectExtent l="0" t="0" r="0" b="0"/>
                  <wp:docPr id="7" name="Picture 7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able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272" cy="553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2D412B" w14:textId="0DDCBFA2" w:rsidR="00664133" w:rsidRPr="007212EC" w:rsidRDefault="00664133">
      <w:pPr>
        <w:rPr>
          <w:color w:val="000000" w:themeColor="text1"/>
        </w:rPr>
      </w:pPr>
    </w:p>
    <w:sectPr w:rsidR="00664133" w:rsidRPr="007212EC" w:rsidSect="00C11F17">
      <w:pgSz w:w="15840" w:h="24480" w:code="3"/>
      <w:pgMar w:top="1440" w:right="1440" w:bottom="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A631" w14:textId="77777777" w:rsidR="00B40CAD" w:rsidRDefault="00B40CAD" w:rsidP="00554336">
      <w:pPr>
        <w:spacing w:after="0"/>
      </w:pPr>
      <w:r>
        <w:separator/>
      </w:r>
    </w:p>
  </w:endnote>
  <w:endnote w:type="continuationSeparator" w:id="0">
    <w:p w14:paraId="120346F6" w14:textId="77777777" w:rsidR="00B40CAD" w:rsidRDefault="00B40CAD" w:rsidP="00554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Georgia Pro Black"/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476B" w14:textId="77777777" w:rsidR="00B40CAD" w:rsidRDefault="00B40CAD" w:rsidP="00554336">
      <w:pPr>
        <w:spacing w:after="0"/>
      </w:pPr>
      <w:r>
        <w:separator/>
      </w:r>
    </w:p>
  </w:footnote>
  <w:footnote w:type="continuationSeparator" w:id="0">
    <w:p w14:paraId="0C97D07F" w14:textId="77777777" w:rsidR="00B40CAD" w:rsidRDefault="00B40CAD" w:rsidP="005543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61D"/>
      </v:shape>
    </w:pict>
  </w:numPicBullet>
  <w:abstractNum w:abstractNumId="0" w15:restartNumberingAfterBreak="0">
    <w:nsid w:val="2B6A426E"/>
    <w:multiLevelType w:val="hybridMultilevel"/>
    <w:tmpl w:val="5900B93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50A9E"/>
    <w:multiLevelType w:val="hybridMultilevel"/>
    <w:tmpl w:val="FD3C6F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7662168">
    <w:abstractNumId w:val="0"/>
  </w:num>
  <w:num w:numId="2" w16cid:durableId="657928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99"/>
    <w:rsid w:val="000064BF"/>
    <w:rsid w:val="000139C1"/>
    <w:rsid w:val="00015939"/>
    <w:rsid w:val="0001620C"/>
    <w:rsid w:val="00052781"/>
    <w:rsid w:val="00061A8E"/>
    <w:rsid w:val="000821C8"/>
    <w:rsid w:val="0008417E"/>
    <w:rsid w:val="00086C23"/>
    <w:rsid w:val="00093F55"/>
    <w:rsid w:val="000970C8"/>
    <w:rsid w:val="000B08D7"/>
    <w:rsid w:val="000B7E70"/>
    <w:rsid w:val="000C05B8"/>
    <w:rsid w:val="000C4253"/>
    <w:rsid w:val="000C492C"/>
    <w:rsid w:val="000C63FC"/>
    <w:rsid w:val="000D1612"/>
    <w:rsid w:val="000D62BE"/>
    <w:rsid w:val="000E1912"/>
    <w:rsid w:val="000E3A15"/>
    <w:rsid w:val="000E410F"/>
    <w:rsid w:val="000E47DF"/>
    <w:rsid w:val="000E707E"/>
    <w:rsid w:val="000F13BE"/>
    <w:rsid w:val="000F3105"/>
    <w:rsid w:val="0010319C"/>
    <w:rsid w:val="001119CD"/>
    <w:rsid w:val="00120383"/>
    <w:rsid w:val="00132CE5"/>
    <w:rsid w:val="00133D55"/>
    <w:rsid w:val="001432CC"/>
    <w:rsid w:val="001472EB"/>
    <w:rsid w:val="0015557C"/>
    <w:rsid w:val="00155BB5"/>
    <w:rsid w:val="001627B3"/>
    <w:rsid w:val="0017372B"/>
    <w:rsid w:val="00173FCF"/>
    <w:rsid w:val="00174B98"/>
    <w:rsid w:val="00175772"/>
    <w:rsid w:val="00195B24"/>
    <w:rsid w:val="00196657"/>
    <w:rsid w:val="001A1751"/>
    <w:rsid w:val="001A5A0A"/>
    <w:rsid w:val="001A5C71"/>
    <w:rsid w:val="001C50D0"/>
    <w:rsid w:val="001D517B"/>
    <w:rsid w:val="001D7797"/>
    <w:rsid w:val="001E28C1"/>
    <w:rsid w:val="001F5567"/>
    <w:rsid w:val="001F5E90"/>
    <w:rsid w:val="001F62F5"/>
    <w:rsid w:val="001F657F"/>
    <w:rsid w:val="0020424D"/>
    <w:rsid w:val="002107A1"/>
    <w:rsid w:val="002121E6"/>
    <w:rsid w:val="0021691D"/>
    <w:rsid w:val="00216B9C"/>
    <w:rsid w:val="00230183"/>
    <w:rsid w:val="00237F02"/>
    <w:rsid w:val="002746CA"/>
    <w:rsid w:val="00275735"/>
    <w:rsid w:val="002768F0"/>
    <w:rsid w:val="0028351F"/>
    <w:rsid w:val="00284C66"/>
    <w:rsid w:val="002942F9"/>
    <w:rsid w:val="002952C6"/>
    <w:rsid w:val="00296A3E"/>
    <w:rsid w:val="002A6AF8"/>
    <w:rsid w:val="002A76D9"/>
    <w:rsid w:val="002B1B93"/>
    <w:rsid w:val="002C00F6"/>
    <w:rsid w:val="002C46CD"/>
    <w:rsid w:val="002C4E97"/>
    <w:rsid w:val="002C712F"/>
    <w:rsid w:val="002D3C79"/>
    <w:rsid w:val="002E400F"/>
    <w:rsid w:val="00305529"/>
    <w:rsid w:val="00315FD9"/>
    <w:rsid w:val="0031609F"/>
    <w:rsid w:val="00323F8B"/>
    <w:rsid w:val="0032737D"/>
    <w:rsid w:val="00327B96"/>
    <w:rsid w:val="00327F09"/>
    <w:rsid w:val="00331FF6"/>
    <w:rsid w:val="00333A87"/>
    <w:rsid w:val="00353DCE"/>
    <w:rsid w:val="00362C30"/>
    <w:rsid w:val="00362F69"/>
    <w:rsid w:val="00387D7F"/>
    <w:rsid w:val="003A2F2B"/>
    <w:rsid w:val="003A6299"/>
    <w:rsid w:val="003B3B75"/>
    <w:rsid w:val="003C0978"/>
    <w:rsid w:val="003C118D"/>
    <w:rsid w:val="003C148F"/>
    <w:rsid w:val="003C252E"/>
    <w:rsid w:val="003C4ACB"/>
    <w:rsid w:val="003C55A4"/>
    <w:rsid w:val="003E0014"/>
    <w:rsid w:val="003E07AA"/>
    <w:rsid w:val="003E2316"/>
    <w:rsid w:val="003E759E"/>
    <w:rsid w:val="003F4C0F"/>
    <w:rsid w:val="003F544A"/>
    <w:rsid w:val="00415A82"/>
    <w:rsid w:val="0043647B"/>
    <w:rsid w:val="004569B8"/>
    <w:rsid w:val="00460859"/>
    <w:rsid w:val="004831AD"/>
    <w:rsid w:val="004B4571"/>
    <w:rsid w:val="004C3DF2"/>
    <w:rsid w:val="004D1721"/>
    <w:rsid w:val="004D1817"/>
    <w:rsid w:val="004D33E8"/>
    <w:rsid w:val="004D4C02"/>
    <w:rsid w:val="004E63BA"/>
    <w:rsid w:val="004F281F"/>
    <w:rsid w:val="004F74DD"/>
    <w:rsid w:val="00502068"/>
    <w:rsid w:val="005056FC"/>
    <w:rsid w:val="00507968"/>
    <w:rsid w:val="00527FE0"/>
    <w:rsid w:val="0053589F"/>
    <w:rsid w:val="0054348D"/>
    <w:rsid w:val="00543C35"/>
    <w:rsid w:val="00554336"/>
    <w:rsid w:val="00566C26"/>
    <w:rsid w:val="005706B7"/>
    <w:rsid w:val="00575C13"/>
    <w:rsid w:val="00590DC3"/>
    <w:rsid w:val="005956D6"/>
    <w:rsid w:val="005A1800"/>
    <w:rsid w:val="005A78B4"/>
    <w:rsid w:val="005B3643"/>
    <w:rsid w:val="005B7C41"/>
    <w:rsid w:val="005C502F"/>
    <w:rsid w:val="005E1B08"/>
    <w:rsid w:val="005E2DC0"/>
    <w:rsid w:val="005F2B1B"/>
    <w:rsid w:val="005F415C"/>
    <w:rsid w:val="005F4830"/>
    <w:rsid w:val="00622D79"/>
    <w:rsid w:val="00624F21"/>
    <w:rsid w:val="00630CF2"/>
    <w:rsid w:val="006608C8"/>
    <w:rsid w:val="00664133"/>
    <w:rsid w:val="00667944"/>
    <w:rsid w:val="00667FF3"/>
    <w:rsid w:val="006926DA"/>
    <w:rsid w:val="00692D2D"/>
    <w:rsid w:val="006931FE"/>
    <w:rsid w:val="006B52E6"/>
    <w:rsid w:val="006C0B7A"/>
    <w:rsid w:val="006E2F9B"/>
    <w:rsid w:val="006E7170"/>
    <w:rsid w:val="006F2F91"/>
    <w:rsid w:val="0070526E"/>
    <w:rsid w:val="007123AA"/>
    <w:rsid w:val="007204C9"/>
    <w:rsid w:val="007212EC"/>
    <w:rsid w:val="00725CB2"/>
    <w:rsid w:val="00727546"/>
    <w:rsid w:val="00733B3B"/>
    <w:rsid w:val="00743839"/>
    <w:rsid w:val="0074723D"/>
    <w:rsid w:val="0077279E"/>
    <w:rsid w:val="00773C51"/>
    <w:rsid w:val="00786A41"/>
    <w:rsid w:val="00794C1C"/>
    <w:rsid w:val="0079573D"/>
    <w:rsid w:val="00796FAE"/>
    <w:rsid w:val="007A4B37"/>
    <w:rsid w:val="007B05E8"/>
    <w:rsid w:val="007B223E"/>
    <w:rsid w:val="007B5147"/>
    <w:rsid w:val="007B5DCC"/>
    <w:rsid w:val="007C06B7"/>
    <w:rsid w:val="007C10B3"/>
    <w:rsid w:val="007D6A71"/>
    <w:rsid w:val="007D6D74"/>
    <w:rsid w:val="007D6DBE"/>
    <w:rsid w:val="007E141B"/>
    <w:rsid w:val="007E1630"/>
    <w:rsid w:val="007E4FD5"/>
    <w:rsid w:val="007E628C"/>
    <w:rsid w:val="007E78A1"/>
    <w:rsid w:val="007F5D1C"/>
    <w:rsid w:val="007F6234"/>
    <w:rsid w:val="00800A0F"/>
    <w:rsid w:val="008016E2"/>
    <w:rsid w:val="00807716"/>
    <w:rsid w:val="00813EA3"/>
    <w:rsid w:val="00826103"/>
    <w:rsid w:val="00830DC5"/>
    <w:rsid w:val="0083111F"/>
    <w:rsid w:val="00850158"/>
    <w:rsid w:val="008571EB"/>
    <w:rsid w:val="00863E1E"/>
    <w:rsid w:val="00864FBB"/>
    <w:rsid w:val="00865F74"/>
    <w:rsid w:val="0089013B"/>
    <w:rsid w:val="008A560A"/>
    <w:rsid w:val="008A645C"/>
    <w:rsid w:val="008A790D"/>
    <w:rsid w:val="008B0EB2"/>
    <w:rsid w:val="008B182B"/>
    <w:rsid w:val="008B310F"/>
    <w:rsid w:val="008B64A3"/>
    <w:rsid w:val="008C055B"/>
    <w:rsid w:val="008C0AD6"/>
    <w:rsid w:val="008C2C11"/>
    <w:rsid w:val="008D4A3C"/>
    <w:rsid w:val="008D5D56"/>
    <w:rsid w:val="008D6766"/>
    <w:rsid w:val="008D757B"/>
    <w:rsid w:val="008E07D7"/>
    <w:rsid w:val="008E0A2E"/>
    <w:rsid w:val="008F75D6"/>
    <w:rsid w:val="009010EB"/>
    <w:rsid w:val="009047BC"/>
    <w:rsid w:val="009151EB"/>
    <w:rsid w:val="0091599E"/>
    <w:rsid w:val="00915F67"/>
    <w:rsid w:val="00940DDA"/>
    <w:rsid w:val="00953B20"/>
    <w:rsid w:val="00957478"/>
    <w:rsid w:val="009768A3"/>
    <w:rsid w:val="009912BE"/>
    <w:rsid w:val="00994C68"/>
    <w:rsid w:val="009A033F"/>
    <w:rsid w:val="009A03FD"/>
    <w:rsid w:val="009A268A"/>
    <w:rsid w:val="009A2876"/>
    <w:rsid w:val="009A7638"/>
    <w:rsid w:val="009B2E43"/>
    <w:rsid w:val="009B66A2"/>
    <w:rsid w:val="009B7D83"/>
    <w:rsid w:val="009C6DEC"/>
    <w:rsid w:val="009D34FD"/>
    <w:rsid w:val="009D3B7C"/>
    <w:rsid w:val="009D5E5F"/>
    <w:rsid w:val="009E409B"/>
    <w:rsid w:val="009F0EB8"/>
    <w:rsid w:val="009F4A41"/>
    <w:rsid w:val="00A0465D"/>
    <w:rsid w:val="00A0596F"/>
    <w:rsid w:val="00A1EDDC"/>
    <w:rsid w:val="00A36549"/>
    <w:rsid w:val="00A46549"/>
    <w:rsid w:val="00A491B1"/>
    <w:rsid w:val="00A61945"/>
    <w:rsid w:val="00A70242"/>
    <w:rsid w:val="00A74923"/>
    <w:rsid w:val="00A7758D"/>
    <w:rsid w:val="00A85400"/>
    <w:rsid w:val="00AA5FE5"/>
    <w:rsid w:val="00AB2AA3"/>
    <w:rsid w:val="00AC117E"/>
    <w:rsid w:val="00AE4980"/>
    <w:rsid w:val="00AF2EDF"/>
    <w:rsid w:val="00AF553C"/>
    <w:rsid w:val="00AF6DF5"/>
    <w:rsid w:val="00B07394"/>
    <w:rsid w:val="00B1023C"/>
    <w:rsid w:val="00B22F0C"/>
    <w:rsid w:val="00B35BC7"/>
    <w:rsid w:val="00B40CAD"/>
    <w:rsid w:val="00B4611F"/>
    <w:rsid w:val="00B523EA"/>
    <w:rsid w:val="00B53541"/>
    <w:rsid w:val="00B53FB6"/>
    <w:rsid w:val="00B767C0"/>
    <w:rsid w:val="00B93C89"/>
    <w:rsid w:val="00BA1EAC"/>
    <w:rsid w:val="00BA563E"/>
    <w:rsid w:val="00BC1947"/>
    <w:rsid w:val="00BC6155"/>
    <w:rsid w:val="00BC64EC"/>
    <w:rsid w:val="00BD5C4E"/>
    <w:rsid w:val="00BD7BDE"/>
    <w:rsid w:val="00BE07C1"/>
    <w:rsid w:val="00BE1E30"/>
    <w:rsid w:val="00BF5EB9"/>
    <w:rsid w:val="00C0323D"/>
    <w:rsid w:val="00C07E8F"/>
    <w:rsid w:val="00C11F17"/>
    <w:rsid w:val="00C30B77"/>
    <w:rsid w:val="00C57F22"/>
    <w:rsid w:val="00C6249E"/>
    <w:rsid w:val="00C67ED5"/>
    <w:rsid w:val="00C71E9D"/>
    <w:rsid w:val="00C76D20"/>
    <w:rsid w:val="00C801BA"/>
    <w:rsid w:val="00C8086C"/>
    <w:rsid w:val="00C80916"/>
    <w:rsid w:val="00C85B4A"/>
    <w:rsid w:val="00C90E99"/>
    <w:rsid w:val="00C90FFE"/>
    <w:rsid w:val="00C94726"/>
    <w:rsid w:val="00C95CCD"/>
    <w:rsid w:val="00CB0CB1"/>
    <w:rsid w:val="00CB19CE"/>
    <w:rsid w:val="00CB4217"/>
    <w:rsid w:val="00CC3396"/>
    <w:rsid w:val="00CC37A7"/>
    <w:rsid w:val="00CC5FE4"/>
    <w:rsid w:val="00CD00E1"/>
    <w:rsid w:val="00CD4C47"/>
    <w:rsid w:val="00CE1F2C"/>
    <w:rsid w:val="00CE49B2"/>
    <w:rsid w:val="00CE524C"/>
    <w:rsid w:val="00CF21D9"/>
    <w:rsid w:val="00CF34CD"/>
    <w:rsid w:val="00CF5018"/>
    <w:rsid w:val="00D1612C"/>
    <w:rsid w:val="00D30B97"/>
    <w:rsid w:val="00D30D96"/>
    <w:rsid w:val="00D31FCD"/>
    <w:rsid w:val="00D36F3C"/>
    <w:rsid w:val="00D43240"/>
    <w:rsid w:val="00D46CDC"/>
    <w:rsid w:val="00D6304B"/>
    <w:rsid w:val="00D676B3"/>
    <w:rsid w:val="00D67E44"/>
    <w:rsid w:val="00D8682F"/>
    <w:rsid w:val="00D90C37"/>
    <w:rsid w:val="00D91CFB"/>
    <w:rsid w:val="00DC27FC"/>
    <w:rsid w:val="00DD7F4A"/>
    <w:rsid w:val="00DF0B54"/>
    <w:rsid w:val="00E014D5"/>
    <w:rsid w:val="00E01AA7"/>
    <w:rsid w:val="00E034A1"/>
    <w:rsid w:val="00E07F58"/>
    <w:rsid w:val="00E11A96"/>
    <w:rsid w:val="00E15328"/>
    <w:rsid w:val="00E1678B"/>
    <w:rsid w:val="00E41F5C"/>
    <w:rsid w:val="00E6010D"/>
    <w:rsid w:val="00E61BD8"/>
    <w:rsid w:val="00E64FC6"/>
    <w:rsid w:val="00E7662D"/>
    <w:rsid w:val="00E76771"/>
    <w:rsid w:val="00E97F89"/>
    <w:rsid w:val="00EA5F38"/>
    <w:rsid w:val="00EA7977"/>
    <w:rsid w:val="00EB7C0B"/>
    <w:rsid w:val="00ED3181"/>
    <w:rsid w:val="00ED7448"/>
    <w:rsid w:val="00EE7D8B"/>
    <w:rsid w:val="00EF0035"/>
    <w:rsid w:val="00EF1AFC"/>
    <w:rsid w:val="00F0187D"/>
    <w:rsid w:val="00F23030"/>
    <w:rsid w:val="00F23907"/>
    <w:rsid w:val="00F25E08"/>
    <w:rsid w:val="00F31919"/>
    <w:rsid w:val="00F47AAC"/>
    <w:rsid w:val="00F52FB4"/>
    <w:rsid w:val="00F62B75"/>
    <w:rsid w:val="00F66772"/>
    <w:rsid w:val="00F70FE9"/>
    <w:rsid w:val="00F7629D"/>
    <w:rsid w:val="00F963ED"/>
    <w:rsid w:val="00FA79BF"/>
    <w:rsid w:val="00FB03B9"/>
    <w:rsid w:val="00FB0C16"/>
    <w:rsid w:val="00FC0993"/>
    <w:rsid w:val="00FE03A7"/>
    <w:rsid w:val="00FE1408"/>
    <w:rsid w:val="00FE2A70"/>
    <w:rsid w:val="00FE4EB4"/>
    <w:rsid w:val="00FE7547"/>
    <w:rsid w:val="00FE7833"/>
    <w:rsid w:val="00FE7ABD"/>
    <w:rsid w:val="00FF3F9D"/>
    <w:rsid w:val="00FF613B"/>
    <w:rsid w:val="5224718C"/>
    <w:rsid w:val="5B7DBDC4"/>
    <w:rsid w:val="670EF97C"/>
    <w:rsid w:val="6B6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E8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19C"/>
    <w:pPr>
      <w:spacing w:after="24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basedOn w:val="Normal"/>
    <w:next w:val="Normal"/>
    <w:uiPriority w:val="12"/>
    <w:rsid w:val="009A2876"/>
    <w:pPr>
      <w:widowControl w:val="0"/>
      <w:pBdr>
        <w:bottom w:val="single" w:sz="8" w:space="6" w:color="808080" w:themeColor="background1" w:themeShade="80"/>
      </w:pBdr>
      <w:autoSpaceDE w:val="0"/>
      <w:autoSpaceDN w:val="0"/>
    </w:pPr>
    <w:rPr>
      <w:b/>
      <w:caps/>
      <w:szCs w:val="24"/>
    </w:rPr>
  </w:style>
  <w:style w:type="paragraph" w:styleId="Header">
    <w:name w:val="header"/>
    <w:basedOn w:val="Footer"/>
    <w:link w:val="HeaderChar"/>
    <w:uiPriority w:val="99"/>
    <w:rsid w:val="00CE1F2C"/>
    <w:rPr>
      <w:rFonts w:asciiTheme="majorHAnsi" w:hAnsiTheme="majorHAnsi"/>
      <w:color w:val="000000" w:themeColor="text1"/>
      <w:sz w:val="56"/>
    </w:rPr>
  </w:style>
  <w:style w:type="character" w:customStyle="1" w:styleId="HeaderChar">
    <w:name w:val="Header Char"/>
    <w:basedOn w:val="DefaultParagraphFont"/>
    <w:link w:val="Header"/>
    <w:uiPriority w:val="99"/>
    <w:rsid w:val="00CE1F2C"/>
    <w:rPr>
      <w:rFonts w:asciiTheme="majorHAnsi" w:hAnsiTheme="majorHAnsi"/>
      <w:color w:val="000000" w:themeColor="text1"/>
      <w:sz w:val="56"/>
    </w:rPr>
  </w:style>
  <w:style w:type="paragraph" w:styleId="Footer">
    <w:name w:val="footer"/>
    <w:basedOn w:val="NoSpacing"/>
    <w:link w:val="FooterChar"/>
    <w:uiPriority w:val="99"/>
    <w:rsid w:val="0010319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0319C"/>
  </w:style>
  <w:style w:type="paragraph" w:styleId="NormalWeb">
    <w:name w:val="Normal (Web)"/>
    <w:basedOn w:val="Normal"/>
    <w:uiPriority w:val="99"/>
    <w:semiHidden/>
    <w:rsid w:val="00C11F1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mallAuthorName">
    <w:name w:val="Small Author Name"/>
    <w:basedOn w:val="Normal"/>
    <w:qFormat/>
    <w:rsid w:val="004831AD"/>
    <w:pPr>
      <w:spacing w:after="0"/>
    </w:pPr>
    <w:rPr>
      <w:bCs/>
    </w:rPr>
  </w:style>
  <w:style w:type="paragraph" w:customStyle="1" w:styleId="SmallArticleTitle">
    <w:name w:val="Small Article Title"/>
    <w:basedOn w:val="Normal"/>
    <w:qFormat/>
    <w:rsid w:val="00F66772"/>
    <w:pPr>
      <w:spacing w:after="0" w:line="276" w:lineRule="auto"/>
    </w:pPr>
    <w:rPr>
      <w:rFonts w:asciiTheme="majorHAnsi" w:hAnsiTheme="majorHAnsi"/>
      <w:sz w:val="32"/>
    </w:rPr>
  </w:style>
  <w:style w:type="paragraph" w:customStyle="1" w:styleId="SmallArticleSubtitle">
    <w:name w:val="Small Article Subtitle"/>
    <w:basedOn w:val="Normal"/>
    <w:qFormat/>
    <w:rsid w:val="00F66772"/>
    <w:pPr>
      <w:spacing w:after="0" w:line="276" w:lineRule="auto"/>
    </w:pPr>
    <w:rPr>
      <w:sz w:val="32"/>
    </w:rPr>
  </w:style>
  <w:style w:type="paragraph" w:customStyle="1" w:styleId="BodyCopy">
    <w:name w:val="Body Copy"/>
    <w:basedOn w:val="NormalWeb"/>
    <w:qFormat/>
    <w:rsid w:val="00864FBB"/>
    <w:rPr>
      <w:rFonts w:asciiTheme="minorHAnsi" w:hAnsiTheme="minorHAnsi"/>
      <w:color w:val="000000"/>
    </w:rPr>
  </w:style>
  <w:style w:type="paragraph" w:customStyle="1" w:styleId="LargeAuthorName">
    <w:name w:val="Large Author Name"/>
    <w:basedOn w:val="Normal"/>
    <w:next w:val="NoSpacing"/>
    <w:qFormat/>
    <w:rsid w:val="00727546"/>
    <w:pPr>
      <w:spacing w:after="0" w:line="276" w:lineRule="auto"/>
    </w:pPr>
    <w:rPr>
      <w:sz w:val="32"/>
    </w:rPr>
  </w:style>
  <w:style w:type="paragraph" w:customStyle="1" w:styleId="LargeArticleTitle">
    <w:name w:val="Large Article Title"/>
    <w:basedOn w:val="Normal"/>
    <w:next w:val="Normal"/>
    <w:qFormat/>
    <w:rsid w:val="00727546"/>
    <w:pPr>
      <w:spacing w:after="0" w:line="276" w:lineRule="auto"/>
    </w:pPr>
    <w:rPr>
      <w:rFonts w:asciiTheme="majorHAnsi" w:hAnsiTheme="majorHAnsi"/>
      <w:sz w:val="52"/>
    </w:rPr>
  </w:style>
  <w:style w:type="paragraph" w:customStyle="1" w:styleId="LargeArticleSubtitle">
    <w:name w:val="Large Article Subtitle"/>
    <w:basedOn w:val="Normal"/>
    <w:next w:val="Normal"/>
    <w:qFormat/>
    <w:rsid w:val="00727546"/>
    <w:pPr>
      <w:spacing w:after="0" w:line="276" w:lineRule="auto"/>
    </w:pPr>
    <w:rPr>
      <w:sz w:val="40"/>
    </w:rPr>
  </w:style>
  <w:style w:type="paragraph" w:customStyle="1" w:styleId="MastheadTItle">
    <w:name w:val="Masthead TItle"/>
    <w:basedOn w:val="Normal"/>
    <w:qFormat/>
    <w:rsid w:val="00F66772"/>
    <w:pPr>
      <w:spacing w:after="0"/>
      <w:jc w:val="center"/>
    </w:pPr>
    <w:rPr>
      <w:rFonts w:asciiTheme="majorHAnsi" w:hAnsiTheme="majorHAnsi"/>
      <w:color w:val="000000" w:themeColor="text1"/>
      <w:sz w:val="124"/>
    </w:rPr>
  </w:style>
  <w:style w:type="paragraph" w:customStyle="1" w:styleId="MastheadSubtitle">
    <w:name w:val="Masthead Subtitle"/>
    <w:basedOn w:val="Normal"/>
    <w:qFormat/>
    <w:rsid w:val="006F2F91"/>
    <w:pPr>
      <w:spacing w:after="0"/>
      <w:jc w:val="center"/>
    </w:pPr>
    <w:rPr>
      <w:rFonts w:ascii="Baskerville Old Face" w:hAnsi="Baskerville Old Face"/>
      <w:iCs/>
      <w:sz w:val="40"/>
      <w:szCs w:val="40"/>
    </w:rPr>
  </w:style>
  <w:style w:type="paragraph" w:customStyle="1" w:styleId="PullQuote">
    <w:name w:val="Pull Quote"/>
    <w:basedOn w:val="Normal"/>
    <w:qFormat/>
    <w:rsid w:val="00362F69"/>
    <w:pPr>
      <w:spacing w:after="0"/>
      <w:ind w:left="288" w:hanging="288"/>
    </w:pPr>
    <w:rPr>
      <w:sz w:val="56"/>
      <w:szCs w:val="56"/>
    </w:rPr>
  </w:style>
  <w:style w:type="paragraph" w:customStyle="1" w:styleId="PullQuoteAttribution">
    <w:name w:val="Pull Quote Attribution"/>
    <w:basedOn w:val="Normal"/>
    <w:qFormat/>
    <w:rsid w:val="00362F69"/>
    <w:pPr>
      <w:spacing w:after="0"/>
      <w:ind w:left="288" w:hanging="288"/>
      <w:jc w:val="right"/>
    </w:pPr>
    <w:rPr>
      <w:sz w:val="32"/>
      <w:szCs w:val="32"/>
    </w:rPr>
  </w:style>
  <w:style w:type="paragraph" w:customStyle="1" w:styleId="PhotoCaption">
    <w:name w:val="Photo Caption"/>
    <w:basedOn w:val="Normal"/>
    <w:qFormat/>
    <w:rsid w:val="00AE4980"/>
    <w:pPr>
      <w:spacing w:after="0"/>
    </w:pPr>
    <w:rPr>
      <w:noProof/>
      <w:sz w:val="18"/>
    </w:rPr>
  </w:style>
  <w:style w:type="paragraph" w:customStyle="1" w:styleId="MastheadCopy">
    <w:name w:val="Masthead Copy"/>
    <w:basedOn w:val="Normal"/>
    <w:qFormat/>
    <w:rsid w:val="006F2F91"/>
    <w:pPr>
      <w:spacing w:after="0"/>
      <w:jc w:val="center"/>
    </w:pPr>
    <w:rPr>
      <w:rFonts w:ascii="Baskerville Old Face" w:hAnsi="Baskerville Old Face"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31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1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4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B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7629D"/>
    <w:rPr>
      <w:color w:val="808080"/>
    </w:rPr>
  </w:style>
  <w:style w:type="paragraph" w:styleId="NoSpacing">
    <w:name w:val="No Spacing"/>
    <w:link w:val="NoSpacingChar"/>
    <w:uiPriority w:val="1"/>
    <w:qFormat/>
    <w:rsid w:val="00F66772"/>
    <w:pPr>
      <w:spacing w:after="0" w:line="240" w:lineRule="auto"/>
    </w:pPr>
  </w:style>
  <w:style w:type="paragraph" w:styleId="TOC1">
    <w:name w:val="toc 1"/>
    <w:basedOn w:val="BodyCopy"/>
    <w:next w:val="Normal"/>
    <w:uiPriority w:val="39"/>
    <w:rsid w:val="005E1B08"/>
    <w:pPr>
      <w:spacing w:before="0" w:beforeAutospacing="0" w:after="0" w:afterAutospacing="0"/>
    </w:pPr>
    <w:rPr>
      <w:color w:val="000000" w:themeColor="text1"/>
    </w:rPr>
  </w:style>
  <w:style w:type="paragraph" w:styleId="TOC2">
    <w:name w:val="toc 2"/>
    <w:basedOn w:val="Normal"/>
    <w:next w:val="Normal"/>
    <w:uiPriority w:val="39"/>
    <w:rsid w:val="000C492C"/>
    <w:pPr>
      <w:spacing w:after="0"/>
    </w:pPr>
    <w:rPr>
      <w:b/>
    </w:rPr>
  </w:style>
  <w:style w:type="paragraph" w:customStyle="1" w:styleId="Style1">
    <w:name w:val="Style1"/>
    <w:basedOn w:val="NoSpacing"/>
    <w:link w:val="Style1Char"/>
    <w:qFormat/>
    <w:rsid w:val="000D62BE"/>
    <w:pPr>
      <w:tabs>
        <w:tab w:val="left" w:pos="7890"/>
      </w:tabs>
      <w:jc w:val="center"/>
    </w:pPr>
    <w:rPr>
      <w:rFonts w:ascii="Bauhaus 93" w:hAnsi="Bauhaus 93"/>
      <w:b/>
      <w:noProof/>
      <w:color w:val="FF0066"/>
      <w:sz w:val="96"/>
      <w:szCs w:val="96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solidFill>
          <w14:srgbClr w14:val="FF0066">
            <w14:lumMod w14:val="85000"/>
            <w14:lumOff w14:val="15000"/>
          </w14:srgbClr>
        </w14:solidFill>
      </w14:textFill>
    </w:rPr>
  </w:style>
  <w:style w:type="paragraph" w:styleId="ListParagraph">
    <w:name w:val="List Paragraph"/>
    <w:basedOn w:val="Normal"/>
    <w:uiPriority w:val="34"/>
    <w:semiHidden/>
    <w:qFormat/>
    <w:rsid w:val="00E1678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D62BE"/>
  </w:style>
  <w:style w:type="character" w:customStyle="1" w:styleId="Style1Char">
    <w:name w:val="Style1 Char"/>
    <w:basedOn w:val="NoSpacingChar"/>
    <w:link w:val="Style1"/>
    <w:rsid w:val="000D62BE"/>
    <w:rPr>
      <w:rFonts w:ascii="Bauhaus 93" w:hAnsi="Bauhaus 93"/>
      <w:b/>
      <w:noProof/>
      <w:color w:val="FF0066"/>
      <w:sz w:val="96"/>
      <w:szCs w:val="96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solidFill>
          <w14:srgbClr w14:val="FF0066">
            <w14:lumMod w14:val="85000"/>
            <w14:lumOff w14:val="1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tmp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tm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tmp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23970\AppData\Roaming\Microsoft\Templates\Traditional%20news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5DBD9C95E435F942B45E3BF23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CEE1-D45A-4BA7-A536-9E5193B9877D}"/>
      </w:docPartPr>
      <w:docPartBody>
        <w:p w:rsidR="002A0F93" w:rsidRDefault="007D0DEC">
          <w:pPr>
            <w:pStyle w:val="8E75DBD9C95E435F942B45E3BF231680"/>
          </w:pPr>
          <w:r w:rsidRPr="00F7629D">
            <w:t xml:space="preserve">Tuesday, </w:t>
          </w:r>
          <w:r w:rsidRPr="00F7629D">
            <w:br/>
            <w:t xml:space="preserve">Sep 20, </w:t>
          </w:r>
          <w:r w:rsidRPr="00F7629D">
            <w:br/>
            <w:t>YYYY</w:t>
          </w:r>
        </w:p>
      </w:docPartBody>
    </w:docPart>
    <w:docPart>
      <w:docPartPr>
        <w:name w:val="1C677CBA975C4EE6A757120615AC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707B-F48B-4CFC-AC13-D4A19D376212}"/>
      </w:docPartPr>
      <w:docPartBody>
        <w:p w:rsidR="002A0F93" w:rsidRDefault="007D0DEC">
          <w:pPr>
            <w:pStyle w:val="1C677CBA975C4EE6A757120615ACA70B"/>
          </w:pPr>
          <w:r w:rsidRPr="00F7629D">
            <w:t>NEWS TODAY</w:t>
          </w:r>
        </w:p>
      </w:docPartBody>
    </w:docPart>
    <w:docPart>
      <w:docPartPr>
        <w:name w:val="0A04C104CB184DFFBB152991C162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327F-BB99-448D-A695-BAD558EF057E}"/>
      </w:docPartPr>
      <w:docPartBody>
        <w:p w:rsidR="002A0F93" w:rsidRDefault="007D0DEC">
          <w:pPr>
            <w:pStyle w:val="0A04C104CB184DFFBB152991C1620C9E"/>
          </w:pPr>
          <w:r w:rsidRPr="00F7629D">
            <w:t>Latest news and bulletin updates</w:t>
          </w:r>
        </w:p>
      </w:docPartBody>
    </w:docPart>
    <w:docPart>
      <w:docPartPr>
        <w:name w:val="B4050BF4520C486FB16721DDA962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F460-C302-4E06-B626-14589B880CE7}"/>
      </w:docPartPr>
      <w:docPartBody>
        <w:p w:rsidR="002A0F93" w:rsidRDefault="007D0DEC">
          <w:pPr>
            <w:pStyle w:val="B4050BF4520C486FB16721DDA962D81B"/>
          </w:pPr>
          <w:r w:rsidRPr="00F7629D">
            <w:t>Issue</w:t>
          </w:r>
          <w:r w:rsidRPr="00F7629D">
            <w:br/>
            <w:t>#10</w:t>
          </w:r>
        </w:p>
      </w:docPartBody>
    </w:docPart>
    <w:docPart>
      <w:docPartPr>
        <w:name w:val="C70091EED45D4677A766BB5251C6C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6DBB-9A65-4EAF-8288-2A46B4489464}"/>
      </w:docPartPr>
      <w:docPartBody>
        <w:p w:rsidR="002A0F93" w:rsidRDefault="007D0DEC">
          <w:pPr>
            <w:pStyle w:val="C70091EED45D4677A766BB5251C6CE04"/>
          </w:pPr>
          <w:r w:rsidRPr="00F7629D">
            <w:t>Mirjam Nilsson</w:t>
          </w:r>
        </w:p>
      </w:docPartBody>
    </w:docPart>
    <w:docPart>
      <w:docPartPr>
        <w:name w:val="7BFE4B46943745CFB7DA781407170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DF9D-E32F-497E-939C-83763144DADE}"/>
      </w:docPartPr>
      <w:docPartBody>
        <w:p w:rsidR="002A0F93" w:rsidRDefault="007D0DEC">
          <w:pPr>
            <w:pStyle w:val="7BFE4B46943745CFB7DA7814071702B0"/>
          </w:pPr>
          <w:r w:rsidRPr="00F7629D">
            <w:t>The scoop of the 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 Pro Black">
    <w:altName w:val="Georgia Pro Black"/>
    <w:panose1 w:val="02040A02050405020203"/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EC"/>
    <w:rsid w:val="002A0F93"/>
    <w:rsid w:val="004F377C"/>
    <w:rsid w:val="007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5DBD9C95E435F942B45E3BF231680">
    <w:name w:val="8E75DBD9C95E435F942B45E3BF231680"/>
  </w:style>
  <w:style w:type="paragraph" w:customStyle="1" w:styleId="1C677CBA975C4EE6A757120615ACA70B">
    <w:name w:val="1C677CBA975C4EE6A757120615ACA70B"/>
  </w:style>
  <w:style w:type="paragraph" w:customStyle="1" w:styleId="0A04C104CB184DFFBB152991C1620C9E">
    <w:name w:val="0A04C104CB184DFFBB152991C1620C9E"/>
  </w:style>
  <w:style w:type="paragraph" w:customStyle="1" w:styleId="B4050BF4520C486FB16721DDA962D81B">
    <w:name w:val="B4050BF4520C486FB16721DDA962D81B"/>
  </w:style>
  <w:style w:type="paragraph" w:customStyle="1" w:styleId="C70091EED45D4677A766BB5251C6CE04">
    <w:name w:val="C70091EED45D4677A766BB5251C6CE04"/>
  </w:style>
  <w:style w:type="paragraph" w:customStyle="1" w:styleId="7BFE4B46943745CFB7DA7814071702B0">
    <w:name w:val="7BFE4B46943745CFB7DA7814071702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Georgia Pro Black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C3E80-5028-4D48-B1ED-451794B4E3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E40C99F-7839-48A5-9838-5D060F37C8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96C147-1F3F-401A-AA66-7553B6223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6EBE1-B493-47AF-B1AE-C0630005E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C:\Users\ME23970\AppData\Roaming\Microsoft\Templates\Traditional newspaper.dotx</Template>
  <TotalTime>0</TotalTime>
  <Pages>1</Pages>
  <Words>140</Words>
  <Characters>798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2022-03-18T20:36:00Z</dcterms:created>
  <dcterms:modified xsi:type="dcterms:W3CDTF">2022-05-19T19:43:00Z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