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90" w:rsidRDefault="004E6990" w:rsidP="004E6990">
      <w:pPr>
        <w:jc w:val="center"/>
        <w:rPr>
          <w:b/>
        </w:rPr>
      </w:pPr>
      <w:bookmarkStart w:id="0" w:name="_GoBack"/>
      <w:bookmarkEnd w:id="0"/>
      <w:r>
        <w:rPr>
          <w:b/>
        </w:rPr>
        <w:t>RPCI CLINICAL GENETICS SERVICE</w:t>
      </w:r>
    </w:p>
    <w:p w:rsidR="004E6990" w:rsidRDefault="004E6990" w:rsidP="004E6990">
      <w:pPr>
        <w:jc w:val="center"/>
        <w:rPr>
          <w:b/>
        </w:rPr>
      </w:pPr>
      <w:r>
        <w:rPr>
          <w:b/>
        </w:rPr>
        <w:t>REFERRAL FORM</w:t>
      </w:r>
    </w:p>
    <w:p w:rsidR="004E6990" w:rsidRDefault="004E6990" w:rsidP="004E6990">
      <w:pPr>
        <w:jc w:val="center"/>
        <w:rPr>
          <w:b/>
        </w:rPr>
      </w:pPr>
      <w:r>
        <w:rPr>
          <w:b/>
        </w:rPr>
        <w:t>FAX TO (716) 845-5720</w:t>
      </w:r>
    </w:p>
    <w:p w:rsidR="004E6990" w:rsidRDefault="004E6990" w:rsidP="004E6990">
      <w:pPr>
        <w:rPr>
          <w:b/>
        </w:rPr>
      </w:pPr>
    </w:p>
    <w:p w:rsidR="004E6990" w:rsidRPr="00B72349" w:rsidRDefault="004E6990" w:rsidP="004E6990">
      <w:pPr>
        <w:rPr>
          <w:b/>
        </w:rPr>
      </w:pPr>
      <w:r w:rsidRPr="00B72349">
        <w:rPr>
          <w:b/>
        </w:rPr>
        <w:t>From: _______</w:t>
      </w:r>
      <w:r>
        <w:rPr>
          <w:b/>
        </w:rPr>
        <w:t>__________________________</w:t>
      </w:r>
    </w:p>
    <w:p w:rsidR="004E6990" w:rsidRPr="00B72349" w:rsidRDefault="004E6990" w:rsidP="004E6990"/>
    <w:p w:rsidR="004E6990" w:rsidRPr="00B72349" w:rsidRDefault="004E6990" w:rsidP="004E6990">
      <w:r w:rsidRPr="00B72349">
        <w:rPr>
          <w:b/>
        </w:rPr>
        <w:t>Date: ________</w:t>
      </w:r>
      <w:r>
        <w:rPr>
          <w:b/>
        </w:rPr>
        <w:t>__________________________</w:t>
      </w:r>
      <w:r w:rsidRPr="00B72349">
        <w:rPr>
          <w:b/>
        </w:rPr>
        <w:tab/>
      </w:r>
      <w:r w:rsidRPr="00B72349">
        <w:rPr>
          <w:b/>
        </w:rPr>
        <w:tab/>
      </w:r>
    </w:p>
    <w:p w:rsidR="004E6990" w:rsidRPr="00B72349" w:rsidRDefault="004E6990" w:rsidP="004E6990">
      <w:pPr>
        <w:ind w:left="720"/>
      </w:pP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</w:p>
    <w:p w:rsidR="004E6990" w:rsidRPr="00B72349" w:rsidRDefault="004E6990" w:rsidP="004E6990">
      <w:r w:rsidRPr="00B72349">
        <w:rPr>
          <w:b/>
        </w:rPr>
        <w:t>Phone: ______________________________</w:t>
      </w:r>
      <w:r>
        <w:rPr>
          <w:b/>
        </w:rPr>
        <w:t>___</w:t>
      </w:r>
      <w:r w:rsidRPr="00B72349">
        <w:rPr>
          <w:b/>
        </w:rPr>
        <w:tab/>
      </w:r>
      <w:r w:rsidRPr="00B72349">
        <w:rPr>
          <w:b/>
        </w:rPr>
        <w:tab/>
      </w:r>
    </w:p>
    <w:p w:rsidR="004E6990" w:rsidRPr="00B72349" w:rsidRDefault="004E6990" w:rsidP="004E6990">
      <w:pPr>
        <w:ind w:left="720"/>
        <w:rPr>
          <w:b/>
        </w:rPr>
      </w:pP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</w:p>
    <w:p w:rsidR="004E6990" w:rsidRDefault="004E6990" w:rsidP="004E6990">
      <w:pPr>
        <w:rPr>
          <w:b/>
        </w:rPr>
      </w:pPr>
      <w:r w:rsidRPr="00B72349">
        <w:rPr>
          <w:b/>
        </w:rPr>
        <w:t>Fax: _________</w:t>
      </w:r>
      <w:r>
        <w:rPr>
          <w:b/>
        </w:rPr>
        <w:t>__________________________</w:t>
      </w:r>
      <w:r w:rsidRPr="00B72349">
        <w:rPr>
          <w:b/>
        </w:rPr>
        <w:tab/>
      </w:r>
      <w:r w:rsidRPr="00B72349">
        <w:rPr>
          <w:b/>
        </w:rPr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  <w:r w:rsidRPr="00B72349">
        <w:tab/>
      </w:r>
    </w:p>
    <w:p w:rsidR="004E6990" w:rsidRDefault="004E6990" w:rsidP="004E6990">
      <w:pPr>
        <w:rPr>
          <w:b/>
        </w:rPr>
      </w:pPr>
      <w:r>
        <w:rPr>
          <w:b/>
        </w:rPr>
        <w:t>Patient Name: _____________________________________________ DOB: _____________________________</w:t>
      </w:r>
      <w:r w:rsidRPr="006F5FAF">
        <w:rPr>
          <w:b/>
        </w:rPr>
        <w:t xml:space="preserve"> </w:t>
      </w:r>
      <w:r>
        <w:rPr>
          <w:b/>
        </w:rPr>
        <w:t xml:space="preserve"> 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Phone Number: ___________________________ Alternate Number: __________________________________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Mailing Address: _____________________________________________________________________________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Name of Health Insurance: _____________________________________________________________________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Insurance ID#: _______________________________________________________________________________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Referring MD: _______________________________________________________________________________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Primary MD (if different than above): ___________________________________________________________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Has patient had cancer (if so, type and age of diagnosis): ____________________________________________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Family history of cancer (including types and ages of diagnosis, if known): 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Additional comments: ________________________________________________________________________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4E6990" w:rsidRDefault="004E6990" w:rsidP="004E6990">
      <w:pPr>
        <w:rPr>
          <w:b/>
        </w:rPr>
      </w:pPr>
    </w:p>
    <w:p w:rsidR="004E6990" w:rsidRDefault="004E6990" w:rsidP="004E69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Clinical Genetics Service</w:t>
      </w:r>
    </w:p>
    <w:p w:rsidR="004E6990" w:rsidRPr="006C7B2A" w:rsidRDefault="002E2550" w:rsidP="00F54F3F">
      <w:pPr>
        <w:tabs>
          <w:tab w:val="left" w:pos="1170"/>
        </w:tabs>
        <w:ind w:left="81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E6990" w:rsidRPr="00AE3918">
        <w:rPr>
          <w:b/>
          <w:sz w:val="20"/>
          <w:szCs w:val="20"/>
        </w:rPr>
        <w:t>Genetic Counselors</w:t>
      </w:r>
      <w:r w:rsidR="004E6990">
        <w:rPr>
          <w:b/>
          <w:sz w:val="20"/>
          <w:szCs w:val="20"/>
        </w:rPr>
        <w:t xml:space="preserve"> - </w:t>
      </w:r>
      <w:r w:rsidR="004E6990" w:rsidRPr="00AE3918">
        <w:rPr>
          <w:sz w:val="20"/>
          <w:szCs w:val="20"/>
        </w:rPr>
        <w:t xml:space="preserve">Mollie L. Hutton, MS, CGC </w:t>
      </w:r>
      <w:r w:rsidR="004E6990" w:rsidRPr="00AE3918">
        <w:rPr>
          <w:b/>
          <w:sz w:val="20"/>
          <w:szCs w:val="20"/>
        </w:rPr>
        <w:t>∙</w:t>
      </w:r>
      <w:r w:rsidR="004E6990">
        <w:rPr>
          <w:b/>
          <w:sz w:val="20"/>
          <w:szCs w:val="20"/>
        </w:rPr>
        <w:t xml:space="preserve"> </w:t>
      </w:r>
      <w:r w:rsidR="004E6990">
        <w:rPr>
          <w:sz w:val="20"/>
          <w:szCs w:val="20"/>
        </w:rPr>
        <w:t xml:space="preserve">June M. Mikkelson, MS, CGC </w:t>
      </w:r>
    </w:p>
    <w:p w:rsidR="00F856C5" w:rsidRPr="004E6990" w:rsidRDefault="0062539E" w:rsidP="004E699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4E6990">
        <w:rPr>
          <w:b/>
          <w:sz w:val="20"/>
          <w:szCs w:val="20"/>
        </w:rPr>
        <w:t xml:space="preserve">Phone  </w:t>
      </w:r>
      <w:r w:rsidR="004E6990">
        <w:rPr>
          <w:sz w:val="20"/>
          <w:szCs w:val="20"/>
        </w:rPr>
        <w:t xml:space="preserve">(716) 845-8400  </w:t>
      </w:r>
      <w:r w:rsidR="004E6990" w:rsidRPr="00AE3918">
        <w:rPr>
          <w:b/>
          <w:sz w:val="20"/>
          <w:szCs w:val="20"/>
        </w:rPr>
        <w:t>∙</w:t>
      </w:r>
      <w:r w:rsidR="004E6990">
        <w:rPr>
          <w:b/>
          <w:sz w:val="20"/>
          <w:szCs w:val="20"/>
        </w:rPr>
        <w:t xml:space="preserve">  Fax</w:t>
      </w:r>
      <w:r w:rsidR="004E6990">
        <w:rPr>
          <w:sz w:val="20"/>
          <w:szCs w:val="20"/>
        </w:rPr>
        <w:t xml:space="preserve">  (716) 845-5720</w:t>
      </w:r>
    </w:p>
    <w:sectPr w:rsidR="00F856C5" w:rsidRPr="004E6990" w:rsidSect="00F856C5">
      <w:headerReference w:type="default" r:id="rId7"/>
      <w:footerReference w:type="default" r:id="rId8"/>
      <w:pgSz w:w="12240" w:h="15840"/>
      <w:pgMar w:top="2610" w:right="630" w:bottom="1620" w:left="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B8" w:rsidRDefault="00577EB8">
      <w:r>
        <w:separator/>
      </w:r>
    </w:p>
  </w:endnote>
  <w:endnote w:type="continuationSeparator" w:id="0">
    <w:p w:rsidR="00577EB8" w:rsidRDefault="005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C5" w:rsidRDefault="004E699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1652905</wp:posOffset>
          </wp:positionH>
          <wp:positionV relativeFrom="paragraph">
            <wp:posOffset>-621030</wp:posOffset>
          </wp:positionV>
          <wp:extent cx="5664200" cy="728345"/>
          <wp:effectExtent l="0" t="0" r="0" b="0"/>
          <wp:wrapNone/>
          <wp:docPr id="1" name="Picture 1" descr="RoswellLetterhead'09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wellLetterhead'09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B8" w:rsidRDefault="00577EB8">
      <w:r>
        <w:separator/>
      </w:r>
    </w:p>
  </w:footnote>
  <w:footnote w:type="continuationSeparator" w:id="0">
    <w:p w:rsidR="00577EB8" w:rsidRDefault="005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C5" w:rsidRDefault="004E699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-113665</wp:posOffset>
          </wp:positionV>
          <wp:extent cx="6866255" cy="1320800"/>
          <wp:effectExtent l="0" t="0" r="0" b="0"/>
          <wp:wrapNone/>
          <wp:docPr id="2" name="Picture 2" descr="RoswellLetterhead'09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swellLetterhead'09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25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0"/>
    <w:rsid w:val="001706F0"/>
    <w:rsid w:val="002168B8"/>
    <w:rsid w:val="002E2550"/>
    <w:rsid w:val="004E6990"/>
    <w:rsid w:val="00577EB8"/>
    <w:rsid w:val="0062539E"/>
    <w:rsid w:val="008B3F3D"/>
    <w:rsid w:val="00A10B67"/>
    <w:rsid w:val="00BE520A"/>
    <w:rsid w:val="00DD6505"/>
    <w:rsid w:val="00F54F3F"/>
    <w:rsid w:val="00F856C5"/>
    <w:rsid w:val="00FA6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69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2EB8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2EB8"/>
  </w:style>
  <w:style w:type="paragraph" w:styleId="Footer">
    <w:name w:val="footer"/>
    <w:basedOn w:val="Normal"/>
    <w:link w:val="FooterChar"/>
    <w:uiPriority w:val="99"/>
    <w:semiHidden/>
    <w:unhideWhenUsed/>
    <w:rsid w:val="004A2EB8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2EB8"/>
  </w:style>
  <w:style w:type="paragraph" w:styleId="BalloonText">
    <w:name w:val="Balloon Text"/>
    <w:basedOn w:val="Normal"/>
    <w:link w:val="BalloonTextChar"/>
    <w:uiPriority w:val="99"/>
    <w:semiHidden/>
    <w:unhideWhenUsed/>
    <w:rsid w:val="008B3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3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69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2EB8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2EB8"/>
  </w:style>
  <w:style w:type="paragraph" w:styleId="Footer">
    <w:name w:val="footer"/>
    <w:basedOn w:val="Normal"/>
    <w:link w:val="FooterChar"/>
    <w:uiPriority w:val="99"/>
    <w:semiHidden/>
    <w:unhideWhenUsed/>
    <w:rsid w:val="004A2EB8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2EB8"/>
  </w:style>
  <w:style w:type="paragraph" w:styleId="BalloonText">
    <w:name w:val="Balloon Text"/>
    <w:basedOn w:val="Normal"/>
    <w:link w:val="BalloonTextChar"/>
    <w:uiPriority w:val="99"/>
    <w:semiHidden/>
    <w:unhideWhenUsed/>
    <w:rsid w:val="008B3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32582\AppData\Local\Microsoft\Windows\Temporary%20Internet%20Files\Content.IE5\ZKTTMPQW\Standard_Color_RPCI_Letterhead_for_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Standard_Color_RPCI_Letterhead_for_Word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Palumbo, Jamie</dc:creator>
  <cp:lastModifiedBy>Snowden, Ashley</cp:lastModifiedBy>
  <cp:revision>2</cp:revision>
  <cp:lastPrinted>2017-06-23T14:33:00Z</cp:lastPrinted>
  <dcterms:created xsi:type="dcterms:W3CDTF">2017-10-06T14:47:00Z</dcterms:created>
  <dcterms:modified xsi:type="dcterms:W3CDTF">2017-10-06T14:47:00Z</dcterms:modified>
</cp:coreProperties>
</file>